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0C" w:rsidRPr="00DA179B" w:rsidRDefault="00DB0F0C" w:rsidP="00396C05">
      <w:pPr>
        <w:pStyle w:val="Header"/>
        <w:jc w:val="center"/>
        <w:rPr>
          <w:rFonts w:ascii="Times New Roman" w:hAnsi="Times New Roman" w:cs="Times New Roman"/>
        </w:rPr>
      </w:pPr>
      <w:r w:rsidRPr="00DA179B">
        <w:rPr>
          <w:rFonts w:ascii="Times New Roman" w:hAnsi="Times New Roman" w:cs="Times New Roman"/>
        </w:rPr>
        <w:t>The Dornoch Area Community Interest Company</w:t>
      </w:r>
    </w:p>
    <w:p w:rsidR="00DB0F0C" w:rsidRDefault="00DB0F0C" w:rsidP="00396C05">
      <w:pPr>
        <w:pStyle w:val="Footer"/>
        <w:jc w:val="center"/>
      </w:pPr>
      <w:r>
        <w:t xml:space="preserve">Company Registered in </w:t>
      </w:r>
      <w:smartTag w:uri="urn:schemas-microsoft-com:office:smarttags" w:element="country-region">
        <w:smartTag w:uri="urn:schemas-microsoft-com:office:smarttags" w:element="place">
          <w:r>
            <w:t>Scotland</w:t>
          </w:r>
        </w:smartTag>
      </w:smartTag>
      <w:r>
        <w:t>: Registration No 327565</w:t>
      </w:r>
    </w:p>
    <w:p w:rsidR="00DB0F0C" w:rsidRDefault="00DB0F0C" w:rsidP="00396C05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DB0F0C" w:rsidRPr="00DB49E7" w:rsidRDefault="00DB0F0C" w:rsidP="00396C05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B49E7">
        <w:rPr>
          <w:rFonts w:ascii="Times New Roman" w:hAnsi="Times New Roman" w:cs="Times New Roman"/>
          <w:sz w:val="20"/>
          <w:szCs w:val="20"/>
          <w:u w:val="single"/>
        </w:rPr>
        <w:t xml:space="preserve">MINUTE OF DIRECTORS MEETING </w:t>
      </w:r>
      <w:r>
        <w:rPr>
          <w:rFonts w:ascii="Times New Roman" w:hAnsi="Times New Roman" w:cs="Times New Roman"/>
          <w:sz w:val="20"/>
          <w:szCs w:val="20"/>
          <w:u w:val="single"/>
        </w:rPr>
        <w:t>30</w:t>
      </w:r>
      <w:r w:rsidRPr="00A45C55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August 2016</w:t>
      </w:r>
      <w:r w:rsidRPr="000214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F0C" w:rsidRDefault="00DB0F0C" w:rsidP="00396C05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B49E7">
        <w:rPr>
          <w:rFonts w:ascii="Times New Roman" w:hAnsi="Times New Roman" w:cs="Times New Roman"/>
          <w:sz w:val="20"/>
          <w:szCs w:val="20"/>
          <w:u w:val="single"/>
        </w:rPr>
        <w:t>Present</w:t>
      </w:r>
      <w:r w:rsidRPr="00707750">
        <w:rPr>
          <w:rFonts w:ascii="Times New Roman" w:hAnsi="Times New Roman" w:cs="Times New Roman"/>
          <w:sz w:val="20"/>
          <w:szCs w:val="20"/>
        </w:rPr>
        <w:t xml:space="preserve"> J</w:t>
      </w:r>
      <w:r w:rsidRPr="00DB49E7">
        <w:rPr>
          <w:rFonts w:ascii="Times New Roman" w:hAnsi="Times New Roman" w:cs="Times New Roman"/>
          <w:sz w:val="20"/>
          <w:szCs w:val="20"/>
        </w:rPr>
        <w:t>oan Bishop (JB)</w:t>
      </w:r>
      <w:r>
        <w:rPr>
          <w:rFonts w:ascii="Times New Roman" w:hAnsi="Times New Roman" w:cs="Times New Roman"/>
          <w:sz w:val="20"/>
          <w:szCs w:val="20"/>
        </w:rPr>
        <w:t xml:space="preserve">, Anne Coombs (AC), Cllr </w:t>
      </w:r>
      <w:r w:rsidRPr="00DB49E7">
        <w:rPr>
          <w:rFonts w:ascii="Times New Roman" w:hAnsi="Times New Roman" w:cs="Times New Roman"/>
          <w:sz w:val="20"/>
          <w:szCs w:val="20"/>
        </w:rPr>
        <w:t>Jim McGillivray (JMcG)</w:t>
      </w:r>
      <w:r>
        <w:rPr>
          <w:rFonts w:ascii="Times New Roman" w:hAnsi="Times New Roman" w:cs="Times New Roman"/>
          <w:sz w:val="20"/>
          <w:szCs w:val="20"/>
        </w:rPr>
        <w:t xml:space="preserve">, Alison MacWilliam (AMcW) </w:t>
      </w:r>
    </w:p>
    <w:p w:rsidR="00DB0F0C" w:rsidRDefault="00DB0F0C" w:rsidP="00396C05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B49E7">
        <w:rPr>
          <w:rFonts w:ascii="Times New Roman" w:hAnsi="Times New Roman" w:cs="Times New Roman"/>
          <w:sz w:val="20"/>
          <w:szCs w:val="20"/>
          <w:u w:val="single"/>
        </w:rPr>
        <w:t>Apologies</w:t>
      </w:r>
      <w:r>
        <w:rPr>
          <w:rFonts w:ascii="Times New Roman" w:hAnsi="Times New Roman" w:cs="Times New Roman"/>
          <w:sz w:val="20"/>
          <w:szCs w:val="20"/>
        </w:rPr>
        <w:t>: James Dillon (JD),</w:t>
      </w:r>
      <w:r w:rsidRPr="0047041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Jacqui Hamblin (JH), Steven Mure (SM),</w:t>
      </w:r>
      <w:r w:rsidRPr="00A45C5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Lucy Williams (LW)</w:t>
      </w:r>
    </w:p>
    <w:p w:rsidR="00DB0F0C" w:rsidRDefault="00DB0F0C" w:rsidP="00396C05">
      <w:pPr>
        <w:pStyle w:val="Header"/>
        <w:rPr>
          <w:rFonts w:ascii="Palatino Linotype" w:hAnsi="Palatino Linotype" w:cs="Palatino Linotype"/>
          <w:sz w:val="20"/>
          <w:szCs w:val="20"/>
        </w:rPr>
      </w:pPr>
    </w:p>
    <w:tbl>
      <w:tblPr>
        <w:tblW w:w="102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6"/>
        <w:gridCol w:w="6378"/>
        <w:gridCol w:w="1905"/>
      </w:tblGrid>
      <w:tr w:rsidR="00DB0F0C" w:rsidRPr="00695C39" w:rsidTr="009C4C09">
        <w:trPr>
          <w:trHeight w:val="407"/>
        </w:trPr>
        <w:tc>
          <w:tcPr>
            <w:tcW w:w="1986" w:type="dxa"/>
          </w:tcPr>
          <w:p w:rsidR="00DB0F0C" w:rsidRPr="00DB49E7" w:rsidRDefault="00DB0F0C" w:rsidP="009C4C09">
            <w:pPr>
              <w:rPr>
                <w:b/>
                <w:bCs/>
              </w:rPr>
            </w:pPr>
            <w:r w:rsidRPr="00DB49E7">
              <w:rPr>
                <w:b/>
                <w:bCs/>
              </w:rPr>
              <w:t>Item</w:t>
            </w:r>
          </w:p>
        </w:tc>
        <w:tc>
          <w:tcPr>
            <w:tcW w:w="6378" w:type="dxa"/>
          </w:tcPr>
          <w:p w:rsidR="00DB0F0C" w:rsidRPr="00DB49E7" w:rsidRDefault="00DB0F0C" w:rsidP="009C4C09">
            <w:pPr>
              <w:rPr>
                <w:b/>
                <w:bCs/>
              </w:rPr>
            </w:pPr>
            <w:r w:rsidRPr="00DB49E7">
              <w:rPr>
                <w:b/>
                <w:bCs/>
              </w:rPr>
              <w:t>Point of Information/Discussion/Decision</w:t>
            </w:r>
          </w:p>
        </w:tc>
        <w:tc>
          <w:tcPr>
            <w:tcW w:w="1905" w:type="dxa"/>
          </w:tcPr>
          <w:p w:rsidR="00DB0F0C" w:rsidRPr="00DB49E7" w:rsidRDefault="00DB0F0C" w:rsidP="009C4C09">
            <w:pPr>
              <w:rPr>
                <w:b/>
                <w:bCs/>
              </w:rPr>
            </w:pPr>
            <w:r w:rsidRPr="00DB49E7">
              <w:rPr>
                <w:b/>
                <w:bCs/>
              </w:rPr>
              <w:t>Action</w:t>
            </w:r>
          </w:p>
        </w:tc>
      </w:tr>
      <w:tr w:rsidR="00DB0F0C" w:rsidRPr="00DB49E7" w:rsidTr="009C4C09">
        <w:trPr>
          <w:trHeight w:val="800"/>
        </w:trPr>
        <w:tc>
          <w:tcPr>
            <w:tcW w:w="1986" w:type="dxa"/>
          </w:tcPr>
          <w:p w:rsidR="00DB0F0C" w:rsidRPr="00761A05" w:rsidRDefault="00DB0F0C" w:rsidP="00396C05">
            <w:pPr>
              <w:spacing w:before="240"/>
              <w:rPr>
                <w:sz w:val="20"/>
                <w:szCs w:val="20"/>
              </w:rPr>
            </w:pPr>
            <w:r w:rsidRPr="00761A05">
              <w:rPr>
                <w:sz w:val="20"/>
                <w:szCs w:val="20"/>
              </w:rPr>
              <w:t xml:space="preserve">1. Minute of Meeting </w:t>
            </w:r>
            <w:r>
              <w:rPr>
                <w:sz w:val="20"/>
                <w:szCs w:val="20"/>
              </w:rPr>
              <w:t>30</w:t>
            </w:r>
            <w:r w:rsidRPr="00396C0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August</w:t>
            </w:r>
          </w:p>
        </w:tc>
        <w:tc>
          <w:tcPr>
            <w:tcW w:w="6378" w:type="dxa"/>
          </w:tcPr>
          <w:p w:rsidR="00DB0F0C" w:rsidRPr="006D7A93" w:rsidRDefault="00DB0F0C" w:rsidP="009C4C09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typos noted otherwise proposed, AMcW seconded JB</w:t>
            </w:r>
          </w:p>
        </w:tc>
        <w:tc>
          <w:tcPr>
            <w:tcW w:w="1905" w:type="dxa"/>
          </w:tcPr>
          <w:p w:rsidR="00DB0F0C" w:rsidRDefault="00DB0F0C" w:rsidP="009C4C09">
            <w:pPr>
              <w:rPr>
                <w:sz w:val="20"/>
                <w:szCs w:val="20"/>
              </w:rPr>
            </w:pPr>
          </w:p>
          <w:p w:rsidR="00DB0F0C" w:rsidRDefault="00DB0F0C" w:rsidP="009C4C09">
            <w:pPr>
              <w:rPr>
                <w:sz w:val="20"/>
                <w:szCs w:val="20"/>
              </w:rPr>
            </w:pPr>
          </w:p>
          <w:p w:rsidR="00DB0F0C" w:rsidRPr="00DB49E7" w:rsidRDefault="00DB0F0C" w:rsidP="009C4C09">
            <w:pPr>
              <w:rPr>
                <w:sz w:val="20"/>
                <w:szCs w:val="20"/>
              </w:rPr>
            </w:pPr>
          </w:p>
        </w:tc>
      </w:tr>
      <w:tr w:rsidR="00DB0F0C" w:rsidRPr="00DB49E7" w:rsidTr="009C4C09">
        <w:trPr>
          <w:trHeight w:val="799"/>
        </w:trPr>
        <w:tc>
          <w:tcPr>
            <w:tcW w:w="1986" w:type="dxa"/>
          </w:tcPr>
          <w:p w:rsidR="00DB0F0C" w:rsidRDefault="00DB0F0C" w:rsidP="009C4C09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Matters Arising not covered elsewhere</w:t>
            </w:r>
          </w:p>
        </w:tc>
        <w:tc>
          <w:tcPr>
            <w:tcW w:w="6378" w:type="dxa"/>
          </w:tcPr>
          <w:p w:rsidR="00DB0F0C" w:rsidRDefault="00DB0F0C" w:rsidP="00BE3C68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maps are in circulation. “You are here” replacements in hand.</w:t>
            </w:r>
          </w:p>
          <w:p w:rsidR="00DB0F0C" w:rsidRDefault="00DB0F0C" w:rsidP="00BE3C68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A949 Sign due to be installed by Acorn in September.</w:t>
            </w:r>
          </w:p>
          <w:p w:rsidR="00DB0F0C" w:rsidRDefault="00DB0F0C" w:rsidP="00BE3C68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Footpath signs in production at Acorn.</w:t>
            </w:r>
          </w:p>
          <w:p w:rsidR="00DB0F0C" w:rsidRDefault="00DB0F0C" w:rsidP="00BE3C68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Whisky festival marketing-website and on line booking live, video clips on web site.  Meeting tomorrow (31</w:t>
            </w:r>
            <w:r w:rsidRPr="00C47D01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Aug 2016)  </w:t>
            </w:r>
          </w:p>
          <w:p w:rsidR="00DB0F0C" w:rsidRDefault="00DB0F0C" w:rsidP="00BE3C68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 Quiz prize free entry to Whisky festival Gala Tasting.  Oct/Nov may be last quiz.  </w:t>
            </w:r>
          </w:p>
        </w:tc>
        <w:tc>
          <w:tcPr>
            <w:tcW w:w="1905" w:type="dxa"/>
          </w:tcPr>
          <w:p w:rsidR="00DB0F0C" w:rsidRDefault="00DB0F0C" w:rsidP="009C4C09">
            <w:pPr>
              <w:rPr>
                <w:sz w:val="20"/>
                <w:szCs w:val="20"/>
              </w:rPr>
            </w:pPr>
          </w:p>
          <w:p w:rsidR="00DB0F0C" w:rsidRDefault="00DB0F0C" w:rsidP="009C4C09">
            <w:pPr>
              <w:rPr>
                <w:sz w:val="20"/>
                <w:szCs w:val="20"/>
              </w:rPr>
            </w:pPr>
          </w:p>
          <w:p w:rsidR="00DB0F0C" w:rsidRDefault="00DB0F0C" w:rsidP="009C4C09">
            <w:pPr>
              <w:rPr>
                <w:sz w:val="20"/>
                <w:szCs w:val="20"/>
              </w:rPr>
            </w:pPr>
          </w:p>
          <w:p w:rsidR="00DB0F0C" w:rsidRDefault="00DB0F0C" w:rsidP="009C4C09">
            <w:pPr>
              <w:rPr>
                <w:sz w:val="20"/>
                <w:szCs w:val="20"/>
              </w:rPr>
            </w:pPr>
          </w:p>
        </w:tc>
      </w:tr>
      <w:tr w:rsidR="00DB0F0C" w:rsidRPr="00DB49E7" w:rsidTr="009C4C09">
        <w:trPr>
          <w:trHeight w:val="1030"/>
        </w:trPr>
        <w:tc>
          <w:tcPr>
            <w:tcW w:w="1986" w:type="dxa"/>
            <w:tcBorders>
              <w:top w:val="dotted" w:sz="4" w:space="0" w:color="auto"/>
            </w:tcBorders>
          </w:tcPr>
          <w:p w:rsidR="00DB0F0C" w:rsidRPr="008F319B" w:rsidRDefault="00DB0F0C" w:rsidP="009C4C09">
            <w:pPr>
              <w:spacing w:before="240"/>
              <w:rPr>
                <w:sz w:val="20"/>
                <w:szCs w:val="20"/>
                <w:highlight w:val="yellow"/>
              </w:rPr>
            </w:pPr>
            <w:r w:rsidRPr="008F319B">
              <w:rPr>
                <w:sz w:val="20"/>
                <w:szCs w:val="20"/>
              </w:rPr>
              <w:t>3. Membership &amp; Stakeholder applications</w:t>
            </w:r>
          </w:p>
        </w:tc>
        <w:tc>
          <w:tcPr>
            <w:tcW w:w="6378" w:type="dxa"/>
            <w:tcBorders>
              <w:top w:val="dotted" w:sz="4" w:space="0" w:color="auto"/>
            </w:tcBorders>
          </w:tcPr>
          <w:p w:rsidR="00DB0F0C" w:rsidRDefault="00DB0F0C" w:rsidP="009C4C09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new members or stakeholders. </w:t>
            </w:r>
          </w:p>
        </w:tc>
        <w:tc>
          <w:tcPr>
            <w:tcW w:w="1905" w:type="dxa"/>
            <w:tcBorders>
              <w:top w:val="dotted" w:sz="4" w:space="0" w:color="auto"/>
            </w:tcBorders>
          </w:tcPr>
          <w:p w:rsidR="00DB0F0C" w:rsidRDefault="00DB0F0C" w:rsidP="009C4C09">
            <w:pPr>
              <w:spacing w:before="240"/>
              <w:rPr>
                <w:sz w:val="20"/>
                <w:szCs w:val="20"/>
              </w:rPr>
            </w:pPr>
          </w:p>
          <w:p w:rsidR="00DB0F0C" w:rsidRDefault="00DB0F0C" w:rsidP="009C4C09">
            <w:pPr>
              <w:spacing w:before="240"/>
              <w:rPr>
                <w:sz w:val="20"/>
                <w:szCs w:val="20"/>
              </w:rPr>
            </w:pPr>
          </w:p>
        </w:tc>
      </w:tr>
      <w:tr w:rsidR="00DB0F0C" w:rsidRPr="00DB49E7" w:rsidTr="00F8224C">
        <w:trPr>
          <w:trHeight w:val="2732"/>
        </w:trPr>
        <w:tc>
          <w:tcPr>
            <w:tcW w:w="1986" w:type="dxa"/>
            <w:tcBorders>
              <w:top w:val="dotted" w:sz="4" w:space="0" w:color="auto"/>
            </w:tcBorders>
          </w:tcPr>
          <w:p w:rsidR="00DB0F0C" w:rsidRPr="008F319B" w:rsidRDefault="00DB0F0C" w:rsidP="0062593D">
            <w:pPr>
              <w:spacing w:before="240"/>
              <w:rPr>
                <w:sz w:val="20"/>
                <w:szCs w:val="20"/>
                <w:highlight w:val="yellow"/>
              </w:rPr>
            </w:pPr>
            <w:r w:rsidRPr="008F319B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2016 Year Plan September</w:t>
            </w:r>
          </w:p>
        </w:tc>
        <w:tc>
          <w:tcPr>
            <w:tcW w:w="6378" w:type="dxa"/>
            <w:tcBorders>
              <w:top w:val="dotted" w:sz="4" w:space="0" w:color="auto"/>
            </w:tcBorders>
          </w:tcPr>
          <w:p w:rsidR="00DB0F0C" w:rsidRDefault="00DB0F0C" w:rsidP="00DC2F15">
            <w:pPr>
              <w:pStyle w:val="ListParagraph"/>
              <w:numPr>
                <w:ilvl w:val="0"/>
                <w:numId w:val="6"/>
              </w:num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A9 signs JB spoken to suppliers and expecting 3 quotes.</w:t>
            </w:r>
          </w:p>
          <w:p w:rsidR="00DB0F0C" w:rsidRDefault="00DB0F0C" w:rsidP="00DC2F15">
            <w:pPr>
              <w:pStyle w:val="ListParagraph"/>
              <w:numPr>
                <w:ilvl w:val="0"/>
                <w:numId w:val="6"/>
              </w:num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New Year Programme plan LW to contact the event leaders to gather details for leaflet.</w:t>
            </w:r>
          </w:p>
          <w:p w:rsidR="00DB0F0C" w:rsidRDefault="00DB0F0C" w:rsidP="00DC2F15">
            <w:pPr>
              <w:pStyle w:val="ListParagraph"/>
              <w:numPr>
                <w:ilvl w:val="0"/>
                <w:numId w:val="6"/>
              </w:num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 Night Shopping suggestion (Kingcraig)  Suggestion to be passed to Business group for consideration.  1</w:t>
            </w:r>
            <w:r w:rsidRPr="00DC2F15">
              <w:rPr>
                <w:sz w:val="20"/>
                <w:szCs w:val="20"/>
              </w:rPr>
              <w:t>st</w:t>
            </w:r>
            <w:r>
              <w:rPr>
                <w:sz w:val="20"/>
                <w:szCs w:val="20"/>
              </w:rPr>
              <w:t xml:space="preserve"> Dec suggested as a date prior to St Andrew’s Fair.</w:t>
            </w:r>
          </w:p>
          <w:p w:rsidR="00DB0F0C" w:rsidRDefault="00DB0F0C" w:rsidP="00DC2F15">
            <w:pPr>
              <w:pStyle w:val="ListParagraph"/>
              <w:numPr>
                <w:ilvl w:val="0"/>
                <w:numId w:val="6"/>
              </w:num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Embo path grass cutting- JMcG for Embo Trust has this in hand. </w:t>
            </w:r>
          </w:p>
        </w:tc>
        <w:tc>
          <w:tcPr>
            <w:tcW w:w="1905" w:type="dxa"/>
            <w:tcBorders>
              <w:top w:val="dotted" w:sz="4" w:space="0" w:color="auto"/>
            </w:tcBorders>
          </w:tcPr>
          <w:p w:rsidR="00DB0F0C" w:rsidRDefault="00DB0F0C" w:rsidP="009C4C09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DB0F0C" w:rsidRDefault="00DB0F0C" w:rsidP="009C4C09">
            <w:pPr>
              <w:spacing w:before="240"/>
              <w:rPr>
                <w:sz w:val="20"/>
                <w:szCs w:val="20"/>
              </w:rPr>
            </w:pPr>
          </w:p>
        </w:tc>
      </w:tr>
      <w:tr w:rsidR="00DB0F0C" w:rsidRPr="00DB49E7" w:rsidTr="009C4C09">
        <w:trPr>
          <w:trHeight w:val="732"/>
        </w:trPr>
        <w:tc>
          <w:tcPr>
            <w:tcW w:w="1986" w:type="dxa"/>
            <w:tcBorders>
              <w:top w:val="dotted" w:sz="4" w:space="0" w:color="auto"/>
            </w:tcBorders>
          </w:tcPr>
          <w:p w:rsidR="00DB0F0C" w:rsidRPr="008F319B" w:rsidRDefault="00DB0F0C" w:rsidP="0062593D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Whisky Festival</w:t>
            </w:r>
          </w:p>
        </w:tc>
        <w:tc>
          <w:tcPr>
            <w:tcW w:w="6378" w:type="dxa"/>
            <w:tcBorders>
              <w:top w:val="dotted" w:sz="4" w:space="0" w:color="auto"/>
            </w:tcBorders>
          </w:tcPr>
          <w:p w:rsidR="00DB0F0C" w:rsidRDefault="00DB0F0C" w:rsidP="009C4C09">
            <w:pPr>
              <w:numPr>
                <w:ilvl w:val="0"/>
                <w:numId w:val="1"/>
              </w:num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Charles MacLean has confirmed.</w:t>
            </w:r>
          </w:p>
          <w:p w:rsidR="00DB0F0C" w:rsidRDefault="00DB0F0C" w:rsidP="009C4C09">
            <w:pPr>
              <w:numPr>
                <w:ilvl w:val="0"/>
                <w:numId w:val="1"/>
              </w:num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 line booking now live. </w:t>
            </w:r>
          </w:p>
          <w:p w:rsidR="00DB0F0C" w:rsidRDefault="00DB0F0C" w:rsidP="009C4C09">
            <w:pPr>
              <w:numPr>
                <w:ilvl w:val="0"/>
                <w:numId w:val="1"/>
              </w:num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Blogger has been engaged and free accommodation provided.  He will attend selected events for free and will take over the Facebook and Twitter for the duration of the event. </w:t>
            </w:r>
          </w:p>
          <w:p w:rsidR="00DB0F0C" w:rsidRPr="00C47D01" w:rsidRDefault="00DB0F0C" w:rsidP="00C47D01">
            <w:pPr>
              <w:numPr>
                <w:ilvl w:val="0"/>
                <w:numId w:val="1"/>
              </w:num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Leaflet ready for printers.</w:t>
            </w:r>
          </w:p>
        </w:tc>
        <w:tc>
          <w:tcPr>
            <w:tcW w:w="1905" w:type="dxa"/>
            <w:tcBorders>
              <w:top w:val="dotted" w:sz="4" w:space="0" w:color="auto"/>
            </w:tcBorders>
          </w:tcPr>
          <w:p w:rsidR="00DB0F0C" w:rsidRDefault="00DB0F0C" w:rsidP="009C4C09">
            <w:pPr>
              <w:spacing w:before="240"/>
              <w:rPr>
                <w:sz w:val="20"/>
                <w:szCs w:val="20"/>
              </w:rPr>
            </w:pPr>
          </w:p>
        </w:tc>
      </w:tr>
      <w:tr w:rsidR="00DB0F0C" w:rsidRPr="00DB49E7" w:rsidTr="00F8224C">
        <w:trPr>
          <w:trHeight w:val="350"/>
        </w:trPr>
        <w:tc>
          <w:tcPr>
            <w:tcW w:w="1986" w:type="dxa"/>
          </w:tcPr>
          <w:p w:rsidR="00DB0F0C" w:rsidRDefault="00DB0F0C" w:rsidP="009C4C09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Visit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Scotland</w:t>
                </w:r>
              </w:smartTag>
            </w:smartTag>
            <w:r>
              <w:rPr>
                <w:sz w:val="20"/>
                <w:szCs w:val="20"/>
              </w:rPr>
              <w:t xml:space="preserve"> Growth Fund</w:t>
            </w:r>
          </w:p>
          <w:p w:rsidR="00DB0F0C" w:rsidRDefault="00DB0F0C" w:rsidP="009C4C09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6378" w:type="dxa"/>
          </w:tcPr>
          <w:p w:rsidR="00DB0F0C" w:rsidRDefault="00DB0F0C" w:rsidP="00C47D01">
            <w:pPr>
              <w:pStyle w:val="ListParagraph"/>
              <w:numPr>
                <w:ilvl w:val="0"/>
                <w:numId w:val="4"/>
              </w:num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Hidden Gems and Myths have been submitted.</w:t>
            </w:r>
          </w:p>
          <w:p w:rsidR="00DB0F0C" w:rsidRDefault="00DB0F0C" w:rsidP="00C47D01">
            <w:pPr>
              <w:pStyle w:val="ListParagraph"/>
              <w:numPr>
                <w:ilvl w:val="0"/>
                <w:numId w:val="4"/>
              </w:numPr>
              <w:spacing w:before="240"/>
              <w:rPr>
                <w:sz w:val="20"/>
                <w:szCs w:val="20"/>
              </w:rPr>
            </w:pPr>
            <w:r w:rsidRPr="00C47D01">
              <w:rPr>
                <w:sz w:val="20"/>
                <w:szCs w:val="20"/>
              </w:rPr>
              <w:t xml:space="preserve">The dog friendly blogger Susanne Arbuckle, Adventures Around Scotland </w:t>
            </w:r>
            <w:hyperlink r:id="rId5" w:history="1">
              <w:r w:rsidRPr="00C47D01">
                <w:rPr>
                  <w:rStyle w:val="Hyperlink"/>
                  <w:sz w:val="20"/>
                  <w:szCs w:val="20"/>
                </w:rPr>
                <w:t>http://www.adventuresaroundscotland.com/</w:t>
              </w:r>
            </w:hyperlink>
            <w:r w:rsidRPr="00C47D01">
              <w:rPr>
                <w:sz w:val="20"/>
                <w:szCs w:val="20"/>
              </w:rPr>
              <w:t xml:space="preserve">  has been and has written 2 further blogs, and posted on Social Media</w:t>
            </w:r>
            <w:r>
              <w:rPr>
                <w:sz w:val="20"/>
                <w:szCs w:val="20"/>
              </w:rPr>
              <w:t>.</w:t>
            </w:r>
          </w:p>
          <w:p w:rsidR="00DB0F0C" w:rsidRPr="00C47D01" w:rsidRDefault="00DB0F0C" w:rsidP="00C47D01">
            <w:pPr>
              <w:pStyle w:val="ListParagraph"/>
              <w:numPr>
                <w:ilvl w:val="0"/>
                <w:numId w:val="4"/>
              </w:num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Moray Firth</w:t>
              </w:r>
            </w:smartTag>
            <w:r>
              <w:rPr>
                <w:sz w:val="20"/>
                <w:szCs w:val="20"/>
              </w:rPr>
              <w:t xml:space="preserve"> route has been produced. AC to amend according to comments.</w:t>
            </w:r>
          </w:p>
        </w:tc>
        <w:tc>
          <w:tcPr>
            <w:tcW w:w="1905" w:type="dxa"/>
          </w:tcPr>
          <w:p w:rsidR="00DB0F0C" w:rsidRDefault="00DB0F0C" w:rsidP="009C4C09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B0F0C" w:rsidRDefault="00DB0F0C" w:rsidP="009C4C09">
            <w:pPr>
              <w:spacing w:before="240"/>
              <w:rPr>
                <w:sz w:val="20"/>
                <w:szCs w:val="20"/>
              </w:rPr>
            </w:pPr>
          </w:p>
          <w:p w:rsidR="00DB0F0C" w:rsidRDefault="00DB0F0C" w:rsidP="009C4C09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</w:p>
        </w:tc>
      </w:tr>
      <w:tr w:rsidR="00DB0F0C" w:rsidRPr="00DB49E7" w:rsidTr="009C4C09">
        <w:trPr>
          <w:trHeight w:val="2400"/>
        </w:trPr>
        <w:tc>
          <w:tcPr>
            <w:tcW w:w="1986" w:type="dxa"/>
          </w:tcPr>
          <w:p w:rsidR="00DB0F0C" w:rsidRDefault="00DB0F0C" w:rsidP="00C47D01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CCF</w:t>
            </w:r>
          </w:p>
        </w:tc>
        <w:tc>
          <w:tcPr>
            <w:tcW w:w="6378" w:type="dxa"/>
          </w:tcPr>
          <w:p w:rsidR="00DB0F0C" w:rsidRDefault="00DB0F0C" w:rsidP="00DC2F15">
            <w:pPr>
              <w:numPr>
                <w:ilvl w:val="0"/>
                <w:numId w:val="8"/>
              </w:num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Leaflets. Map, Whisky Trail, Food and Drink completed.  Whisky Festival in progress. New Year leaflet to be prepared. A replacement cycling leaflet still under consideration. AC is working on wording for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Telford</w:t>
              </w:r>
            </w:smartTag>
            <w:r>
              <w:rPr>
                <w:sz w:val="20"/>
                <w:szCs w:val="20"/>
              </w:rPr>
              <w:t xml:space="preserve"> leaflet. Donald Ross (reprint) and Andrew Carnegie leaflets to follow. </w:t>
            </w:r>
          </w:p>
          <w:p w:rsidR="00DB0F0C" w:rsidRDefault="00DB0F0C" w:rsidP="00DC2F15">
            <w:pPr>
              <w:numPr>
                <w:ilvl w:val="0"/>
                <w:numId w:val="8"/>
              </w:num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Dornoch Ambassadors have logged 157 coaches met. One Ambassador will continue into September &amp; for Whisky Festival.</w:t>
            </w:r>
          </w:p>
          <w:p w:rsidR="00DB0F0C" w:rsidRDefault="00DB0F0C" w:rsidP="00DC2F15">
            <w:pPr>
              <w:numPr>
                <w:ilvl w:val="0"/>
                <w:numId w:val="8"/>
              </w:num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Provisional VC numbers to 28</w:t>
            </w:r>
            <w:r w:rsidRPr="00DC2F15">
              <w:rPr>
                <w:sz w:val="20"/>
                <w:szCs w:val="20"/>
              </w:rPr>
              <w:t>th</w:t>
            </w:r>
            <w:r>
              <w:rPr>
                <w:sz w:val="20"/>
                <w:szCs w:val="20"/>
              </w:rPr>
              <w:t xml:space="preserve"> Aug 5959 (cf 5845 in Aug 2015) overall ytd 13% up.</w:t>
            </w:r>
          </w:p>
          <w:p w:rsidR="00DB0F0C" w:rsidRDefault="00DB0F0C" w:rsidP="00DC2F15">
            <w:pPr>
              <w:numPr>
                <w:ilvl w:val="0"/>
                <w:numId w:val="8"/>
              </w:num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Jun-Aug Survey Monkey will be requested in September email. </w:t>
            </w:r>
          </w:p>
        </w:tc>
        <w:tc>
          <w:tcPr>
            <w:tcW w:w="1905" w:type="dxa"/>
          </w:tcPr>
          <w:p w:rsidR="00DB0F0C" w:rsidRDefault="00DB0F0C" w:rsidP="009C4C09">
            <w:pPr>
              <w:spacing w:before="240"/>
              <w:rPr>
                <w:sz w:val="20"/>
                <w:szCs w:val="20"/>
              </w:rPr>
            </w:pPr>
          </w:p>
        </w:tc>
      </w:tr>
      <w:tr w:rsidR="00DB0F0C" w:rsidRPr="00DB49E7" w:rsidTr="00B72D8C">
        <w:trPr>
          <w:trHeight w:val="1337"/>
        </w:trPr>
        <w:tc>
          <w:tcPr>
            <w:tcW w:w="1986" w:type="dxa"/>
          </w:tcPr>
          <w:p w:rsidR="00DB0F0C" w:rsidRDefault="00DB0F0C" w:rsidP="00386FA9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Business Group &amp; Advisory Panel</w:t>
            </w:r>
          </w:p>
        </w:tc>
        <w:tc>
          <w:tcPr>
            <w:tcW w:w="6378" w:type="dxa"/>
          </w:tcPr>
          <w:p w:rsidR="00DB0F0C" w:rsidRDefault="00DB0F0C" w:rsidP="009C4C09">
            <w:pPr>
              <w:rPr>
                <w:sz w:val="20"/>
                <w:szCs w:val="20"/>
                <w:u w:val="single"/>
              </w:rPr>
            </w:pPr>
          </w:p>
          <w:p w:rsidR="00DB0F0C" w:rsidRDefault="00DB0F0C" w:rsidP="00DC2F15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has been advised of Brainstorming date. </w:t>
            </w:r>
          </w:p>
          <w:p w:rsidR="00DB0F0C" w:rsidRDefault="00DB0F0C" w:rsidP="00DC2F15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Coul golf course final consultation meeting has been circulated.  The proposal will be discussed at the next meeting of the Business Group.</w:t>
            </w:r>
          </w:p>
          <w:p w:rsidR="00DB0F0C" w:rsidRPr="00D4163D" w:rsidRDefault="00DB0F0C" w:rsidP="00DC2F15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AGM date has been circulated.</w:t>
            </w:r>
          </w:p>
        </w:tc>
        <w:tc>
          <w:tcPr>
            <w:tcW w:w="1905" w:type="dxa"/>
          </w:tcPr>
          <w:p w:rsidR="00DB0F0C" w:rsidRDefault="00DB0F0C" w:rsidP="009C4C09">
            <w:pPr>
              <w:spacing w:before="240"/>
              <w:rPr>
                <w:sz w:val="20"/>
                <w:szCs w:val="20"/>
              </w:rPr>
            </w:pPr>
          </w:p>
          <w:p w:rsidR="00DB0F0C" w:rsidRDefault="00DB0F0C" w:rsidP="009C4C09">
            <w:pPr>
              <w:spacing w:before="240"/>
              <w:rPr>
                <w:sz w:val="20"/>
                <w:szCs w:val="20"/>
              </w:rPr>
            </w:pPr>
          </w:p>
          <w:p w:rsidR="00DB0F0C" w:rsidRDefault="00DB0F0C" w:rsidP="009C4C09">
            <w:pPr>
              <w:spacing w:before="240"/>
              <w:rPr>
                <w:sz w:val="20"/>
                <w:szCs w:val="20"/>
              </w:rPr>
            </w:pPr>
          </w:p>
          <w:p w:rsidR="00DB0F0C" w:rsidRDefault="00DB0F0C" w:rsidP="009C4C09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0F0C" w:rsidRPr="00DB49E7" w:rsidTr="009C4C09">
        <w:trPr>
          <w:trHeight w:val="722"/>
        </w:trPr>
        <w:tc>
          <w:tcPr>
            <w:tcW w:w="1986" w:type="dxa"/>
          </w:tcPr>
          <w:p w:rsidR="00DB0F0C" w:rsidRDefault="00DB0F0C" w:rsidP="00B72D8C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 Financial Statement, Annual Accounts and AGM</w:t>
            </w:r>
          </w:p>
        </w:tc>
        <w:tc>
          <w:tcPr>
            <w:tcW w:w="6378" w:type="dxa"/>
          </w:tcPr>
          <w:p w:rsidR="00DB0F0C" w:rsidRDefault="00DB0F0C" w:rsidP="00B72D8C">
            <w:pPr>
              <w:rPr>
                <w:sz w:val="20"/>
                <w:szCs w:val="20"/>
              </w:rPr>
            </w:pPr>
          </w:p>
          <w:p w:rsidR="00DB0F0C" w:rsidRPr="00221BBC" w:rsidRDefault="00DB0F0C" w:rsidP="00B72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financial statement presented by JB was accepted by Board.  Annual Accounts have been sent to Mackay and Co.</w:t>
            </w:r>
          </w:p>
        </w:tc>
        <w:tc>
          <w:tcPr>
            <w:tcW w:w="1905" w:type="dxa"/>
          </w:tcPr>
          <w:p w:rsidR="00DB0F0C" w:rsidRDefault="00DB0F0C" w:rsidP="009C4C09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</w:p>
        </w:tc>
      </w:tr>
      <w:tr w:rsidR="00DB0F0C" w:rsidRPr="00DB49E7" w:rsidTr="009C4C09">
        <w:trPr>
          <w:trHeight w:val="650"/>
        </w:trPr>
        <w:tc>
          <w:tcPr>
            <w:tcW w:w="1986" w:type="dxa"/>
          </w:tcPr>
          <w:p w:rsidR="00DB0F0C" w:rsidRDefault="00DB0F0C" w:rsidP="00B72D8C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MDO Report</w:t>
            </w:r>
          </w:p>
        </w:tc>
        <w:tc>
          <w:tcPr>
            <w:tcW w:w="6378" w:type="dxa"/>
          </w:tcPr>
          <w:p w:rsidR="00DB0F0C" w:rsidRDefault="00DB0F0C" w:rsidP="009C4C09">
            <w:pPr>
              <w:rPr>
                <w:sz w:val="20"/>
                <w:szCs w:val="20"/>
              </w:rPr>
            </w:pPr>
          </w:p>
          <w:p w:rsidR="00DB0F0C" w:rsidRDefault="00DB0F0C" w:rsidP="007F1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LW presently on holiday, the Board was content with the report.</w:t>
            </w:r>
          </w:p>
        </w:tc>
        <w:tc>
          <w:tcPr>
            <w:tcW w:w="1905" w:type="dxa"/>
          </w:tcPr>
          <w:p w:rsidR="00DB0F0C" w:rsidRDefault="00DB0F0C" w:rsidP="007F1B3A">
            <w:pPr>
              <w:spacing w:before="240"/>
              <w:rPr>
                <w:sz w:val="20"/>
                <w:szCs w:val="20"/>
              </w:rPr>
            </w:pPr>
          </w:p>
        </w:tc>
      </w:tr>
      <w:tr w:rsidR="00DB0F0C" w:rsidRPr="00DB49E7" w:rsidTr="00A510ED">
        <w:trPr>
          <w:trHeight w:val="2535"/>
        </w:trPr>
        <w:tc>
          <w:tcPr>
            <w:tcW w:w="1986" w:type="dxa"/>
          </w:tcPr>
          <w:p w:rsidR="00DB0F0C" w:rsidRDefault="00DB0F0C" w:rsidP="007F1B3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AOCB</w:t>
            </w:r>
          </w:p>
        </w:tc>
        <w:tc>
          <w:tcPr>
            <w:tcW w:w="6378" w:type="dxa"/>
          </w:tcPr>
          <w:p w:rsidR="00DB0F0C" w:rsidRDefault="00DB0F0C" w:rsidP="007F1B3A">
            <w:pPr>
              <w:pStyle w:val="ListParagraph"/>
              <w:numPr>
                <w:ilvl w:val="0"/>
                <w:numId w:val="2"/>
              </w:num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JMcG reported the UHI Student Accommodation block has planning permission.</w:t>
            </w:r>
          </w:p>
          <w:p w:rsidR="00DB0F0C" w:rsidRDefault="00DB0F0C" w:rsidP="007F1B3A">
            <w:pPr>
              <w:pStyle w:val="ListParagraph"/>
              <w:numPr>
                <w:ilvl w:val="0"/>
                <w:numId w:val="2"/>
              </w:num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JMcG Reported the Sports Centre is proceeding at </w:t>
            </w:r>
            <w:smartTag w:uri="urn:schemas-microsoft-com:office:smarttags" w:element="PlaceType">
              <w:smartTag w:uri="urn:schemas-microsoft-com:office:smarttags" w:element="PlaceType">
                <w:r>
                  <w:rPr>
                    <w:sz w:val="20"/>
                    <w:szCs w:val="20"/>
                  </w:rPr>
                  <w:t>Dornoch</w:t>
                </w:r>
              </w:smartTag>
              <w:r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0"/>
                    <w:szCs w:val="20"/>
                  </w:rPr>
                  <w:t>Academy</w:t>
                </w:r>
              </w:smartTag>
            </w:smartTag>
            <w:r>
              <w:rPr>
                <w:sz w:val="20"/>
                <w:szCs w:val="20"/>
              </w:rPr>
              <w:t>.</w:t>
            </w:r>
          </w:p>
          <w:p w:rsidR="00DB0F0C" w:rsidRDefault="00DB0F0C" w:rsidP="007F1B3A">
            <w:pPr>
              <w:pStyle w:val="ListParagraph"/>
              <w:numPr>
                <w:ilvl w:val="0"/>
                <w:numId w:val="2"/>
              </w:num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DACIC had contributed £500 to the provision of interpretive panels.  DADCA has reported a further shortfall in funding and the intention to apply to the Common Good fund.</w:t>
            </w:r>
          </w:p>
          <w:p w:rsidR="00DB0F0C" w:rsidRDefault="00DB0F0C" w:rsidP="007F1B3A">
            <w:pPr>
              <w:pStyle w:val="ListParagraph"/>
              <w:numPr>
                <w:ilvl w:val="0"/>
                <w:numId w:val="2"/>
              </w:num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 and AMcW are making good progress with the application to the High Street Awards. </w:t>
            </w:r>
          </w:p>
          <w:p w:rsidR="00DB0F0C" w:rsidRDefault="00DB0F0C" w:rsidP="009C4C09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DB0F0C" w:rsidRDefault="00DB0F0C" w:rsidP="009C4C09">
            <w:pPr>
              <w:spacing w:before="240"/>
              <w:rPr>
                <w:sz w:val="20"/>
                <w:szCs w:val="20"/>
              </w:rPr>
            </w:pPr>
          </w:p>
        </w:tc>
      </w:tr>
      <w:tr w:rsidR="00DB0F0C" w:rsidRPr="00DB49E7" w:rsidTr="00D63173">
        <w:trPr>
          <w:trHeight w:val="732"/>
        </w:trPr>
        <w:tc>
          <w:tcPr>
            <w:tcW w:w="1986" w:type="dxa"/>
          </w:tcPr>
          <w:p w:rsidR="00DB0F0C" w:rsidRDefault="00DB0F0C" w:rsidP="007F1B3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DOM</w:t>
            </w:r>
            <w:bookmarkStart w:id="0" w:name="_GoBack"/>
            <w:bookmarkEnd w:id="0"/>
          </w:p>
        </w:tc>
        <w:tc>
          <w:tcPr>
            <w:tcW w:w="6378" w:type="dxa"/>
          </w:tcPr>
          <w:p w:rsidR="00DB0F0C" w:rsidRPr="007F1B3A" w:rsidRDefault="00DB0F0C" w:rsidP="007F1B3A">
            <w:pPr>
              <w:pStyle w:val="ListParagraph"/>
              <w:spacing w:before="240"/>
              <w:ind w:left="5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 27</w:t>
            </w:r>
            <w:r w:rsidRPr="00CD1F7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September at Whinhill 7-9pm.  </w:t>
            </w:r>
          </w:p>
        </w:tc>
        <w:tc>
          <w:tcPr>
            <w:tcW w:w="1905" w:type="dxa"/>
          </w:tcPr>
          <w:p w:rsidR="00DB0F0C" w:rsidRDefault="00DB0F0C" w:rsidP="009C4C09">
            <w:pPr>
              <w:spacing w:before="240"/>
              <w:rPr>
                <w:sz w:val="20"/>
                <w:szCs w:val="20"/>
              </w:rPr>
            </w:pPr>
          </w:p>
          <w:p w:rsidR="00DB0F0C" w:rsidRDefault="00DB0F0C" w:rsidP="009C4C09">
            <w:pPr>
              <w:spacing w:before="240"/>
              <w:rPr>
                <w:sz w:val="20"/>
                <w:szCs w:val="20"/>
              </w:rPr>
            </w:pPr>
          </w:p>
        </w:tc>
      </w:tr>
    </w:tbl>
    <w:p w:rsidR="00DB0F0C" w:rsidRDefault="00DB0F0C" w:rsidP="00396C05"/>
    <w:p w:rsidR="00DB0F0C" w:rsidRDefault="00DB0F0C"/>
    <w:sectPr w:rsidR="00DB0F0C" w:rsidSect="005E14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1C6"/>
    <w:multiLevelType w:val="hybridMultilevel"/>
    <w:tmpl w:val="1706C0B6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9C5CC5"/>
    <w:multiLevelType w:val="hybridMultilevel"/>
    <w:tmpl w:val="5D0C2D4A"/>
    <w:lvl w:ilvl="0" w:tplc="08090019">
      <w:start w:val="1"/>
      <w:numFmt w:val="lowerLetter"/>
      <w:lvlText w:val="%1."/>
      <w:lvlJc w:val="left"/>
      <w:pPr>
        <w:ind w:left="53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E8061A"/>
    <w:multiLevelType w:val="hybridMultilevel"/>
    <w:tmpl w:val="F33AAD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4703E6"/>
    <w:multiLevelType w:val="multilevel"/>
    <w:tmpl w:val="F33AAD24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552183"/>
    <w:multiLevelType w:val="hybridMultilevel"/>
    <w:tmpl w:val="BEC8B9D4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707E8E"/>
    <w:multiLevelType w:val="hybridMultilevel"/>
    <w:tmpl w:val="8098BF1E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78A37E1"/>
    <w:multiLevelType w:val="multilevel"/>
    <w:tmpl w:val="59324EC0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0F3AAB"/>
    <w:multiLevelType w:val="hybridMultilevel"/>
    <w:tmpl w:val="59324EC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7C2E0B"/>
    <w:multiLevelType w:val="hybridMultilevel"/>
    <w:tmpl w:val="26C6CC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B7235C"/>
    <w:multiLevelType w:val="hybridMultilevel"/>
    <w:tmpl w:val="8CF8806A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C05"/>
    <w:rsid w:val="00021447"/>
    <w:rsid w:val="00083ECE"/>
    <w:rsid w:val="0012142F"/>
    <w:rsid w:val="001C23F9"/>
    <w:rsid w:val="00221BBC"/>
    <w:rsid w:val="002C196C"/>
    <w:rsid w:val="00386FA9"/>
    <w:rsid w:val="00396C05"/>
    <w:rsid w:val="0047041C"/>
    <w:rsid w:val="00534F3F"/>
    <w:rsid w:val="005E14A2"/>
    <w:rsid w:val="0062593D"/>
    <w:rsid w:val="00695C39"/>
    <w:rsid w:val="006B610B"/>
    <w:rsid w:val="006D7A93"/>
    <w:rsid w:val="00707750"/>
    <w:rsid w:val="00761A05"/>
    <w:rsid w:val="007F1B3A"/>
    <w:rsid w:val="008B728B"/>
    <w:rsid w:val="008F319B"/>
    <w:rsid w:val="009C4C09"/>
    <w:rsid w:val="00A45C55"/>
    <w:rsid w:val="00A510ED"/>
    <w:rsid w:val="00AD19A1"/>
    <w:rsid w:val="00AD2DC8"/>
    <w:rsid w:val="00B72D8C"/>
    <w:rsid w:val="00BE3C68"/>
    <w:rsid w:val="00C47D01"/>
    <w:rsid w:val="00CD1F73"/>
    <w:rsid w:val="00D4163D"/>
    <w:rsid w:val="00D63173"/>
    <w:rsid w:val="00DA179B"/>
    <w:rsid w:val="00DB0F0C"/>
    <w:rsid w:val="00DB49E7"/>
    <w:rsid w:val="00DC2F15"/>
    <w:rsid w:val="00F20F62"/>
    <w:rsid w:val="00F8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C0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6C05"/>
    <w:pPr>
      <w:tabs>
        <w:tab w:val="center" w:pos="4153"/>
        <w:tab w:val="right" w:pos="8306"/>
      </w:tabs>
    </w:pPr>
    <w:rPr>
      <w:rFonts w:ascii="Verdana" w:hAnsi="Verdana" w:cs="Verdan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6C05"/>
    <w:rPr>
      <w:rFonts w:ascii="Verdana" w:hAnsi="Verdana" w:cs="Verdana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396C0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96C05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6C05"/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396C0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venturesaroundscotlan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533</Words>
  <Characters>3044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Dornoch Area Community Interest Company</dc:title>
  <dc:subject/>
  <dc:creator>Anne</dc:creator>
  <cp:keywords/>
  <dc:description/>
  <cp:lastModifiedBy>Joan Bishop</cp:lastModifiedBy>
  <cp:revision>4</cp:revision>
  <cp:lastPrinted>2016-09-25T17:19:00Z</cp:lastPrinted>
  <dcterms:created xsi:type="dcterms:W3CDTF">2016-09-25T17:09:00Z</dcterms:created>
  <dcterms:modified xsi:type="dcterms:W3CDTF">2016-09-25T17:22:00Z</dcterms:modified>
</cp:coreProperties>
</file>